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40" w:rsidRDefault="0085378A" w:rsidP="00ED7962">
      <w:pPr>
        <w:jc w:val="center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sz w:val="48"/>
          <w:szCs w:val="48"/>
        </w:rPr>
        <w:t xml:space="preserve">Who Coaches BASC </w:t>
      </w:r>
      <w:r>
        <w:rPr>
          <w:rFonts w:ascii="Rockwell Extra Bold" w:hAnsi="Rockwell Extra Bold"/>
          <w:sz w:val="48"/>
          <w:szCs w:val="48"/>
        </w:rPr>
        <w:br/>
        <w:t>Recreational Players?</w:t>
      </w:r>
    </w:p>
    <w:p w:rsidR="00AF6FF9" w:rsidRPr="00AF6FF9" w:rsidRDefault="00AF6FF9" w:rsidP="00ED7962">
      <w:pPr>
        <w:jc w:val="center"/>
        <w:rPr>
          <w:rFonts w:ascii="Rockwell Extra Bold" w:hAnsi="Rockwell Extra Bold"/>
          <w:sz w:val="20"/>
          <w:szCs w:val="20"/>
        </w:rPr>
      </w:pPr>
    </w:p>
    <w:p w:rsidR="00AF6FF9" w:rsidRPr="00AF6FF9" w:rsidRDefault="00AF6FF9" w:rsidP="00132C6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5378A" w:rsidRDefault="0085378A" w:rsidP="00132C60">
      <w:pPr>
        <w:rPr>
          <w:rFonts w:ascii="Arial" w:hAnsi="Arial" w:cs="Arial"/>
          <w:sz w:val="36"/>
          <w:szCs w:val="36"/>
        </w:rPr>
      </w:pPr>
      <w:r w:rsidRPr="0085378A">
        <w:rPr>
          <w:rFonts w:ascii="Arial" w:hAnsi="Arial" w:cs="Arial"/>
          <w:i/>
          <w:sz w:val="36"/>
          <w:szCs w:val="36"/>
          <w:u w:val="single"/>
        </w:rPr>
        <w:t>ALL</w:t>
      </w:r>
      <w:r>
        <w:rPr>
          <w:rFonts w:ascii="Arial" w:hAnsi="Arial" w:cs="Arial"/>
          <w:sz w:val="36"/>
          <w:szCs w:val="36"/>
        </w:rPr>
        <w:t xml:space="preserve"> BASC recreational coaches are volunteers! We have almost 300 coaches who volunteer their time to coach youth players every season. They are parents, grandparents, aunts and uncles – just like you!</w:t>
      </w:r>
    </w:p>
    <w:p w:rsidR="0085378A" w:rsidRDefault="0085378A" w:rsidP="00132C60">
      <w:pPr>
        <w:rPr>
          <w:rFonts w:ascii="Arial" w:hAnsi="Arial" w:cs="Arial"/>
          <w:sz w:val="36"/>
          <w:szCs w:val="36"/>
        </w:rPr>
      </w:pPr>
      <w:bookmarkStart w:id="0" w:name="_GoBack"/>
    </w:p>
    <w:bookmarkEnd w:id="0"/>
    <w:p w:rsidR="0085378A" w:rsidRDefault="0085378A" w:rsidP="00132C6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want to ensure your child plays on a team this season! BASC is a volunteer based club that requires parents to coach teams, manage teams and serve executive board positions. In the instance that a team does not have a parent step forward to coach, the team will not be able to form and all players on that team will receive a refund. </w:t>
      </w:r>
    </w:p>
    <w:p w:rsidR="0085378A" w:rsidRDefault="0085378A" w:rsidP="00132C60">
      <w:pPr>
        <w:rPr>
          <w:rFonts w:ascii="Arial" w:hAnsi="Arial" w:cs="Arial"/>
          <w:sz w:val="36"/>
          <w:szCs w:val="36"/>
        </w:rPr>
      </w:pPr>
    </w:p>
    <w:p w:rsidR="0085378A" w:rsidRDefault="0085378A" w:rsidP="00132C6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BASC offers coaching clinics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every season for brand new coaches and also clinics for seasoned coaches. If you would like to coach your </w:t>
      </w:r>
      <w:r>
        <w:rPr>
          <w:rFonts w:ascii="Arial" w:hAnsi="Arial" w:cs="Arial"/>
          <w:sz w:val="36"/>
          <w:szCs w:val="36"/>
        </w:rPr>
        <w:t>child</w:t>
      </w:r>
      <w:r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</w:t>
      </w:r>
      <w:hyperlink r:id="rId8" w:history="1">
        <w:r w:rsidRPr="005440D2">
          <w:rPr>
            <w:rStyle w:val="Hyperlink"/>
            <w:rFonts w:ascii="Arial" w:hAnsi="Arial" w:cs="Arial"/>
            <w:sz w:val="36"/>
            <w:szCs w:val="36"/>
          </w:rPr>
          <w:t>Click Here</w:t>
        </w:r>
      </w:hyperlink>
      <w:r>
        <w:rPr>
          <w:rFonts w:ascii="Arial" w:hAnsi="Arial" w:cs="Arial"/>
          <w:sz w:val="36"/>
          <w:szCs w:val="36"/>
        </w:rPr>
        <w:t xml:space="preserve"> to Volunteer </w:t>
      </w:r>
      <w:r>
        <w:rPr>
          <w:rFonts w:ascii="Arial" w:hAnsi="Arial" w:cs="Arial"/>
          <w:sz w:val="36"/>
          <w:szCs w:val="36"/>
        </w:rPr>
        <w:t>Now! F</w:t>
      </w:r>
      <w:r>
        <w:rPr>
          <w:rFonts w:ascii="Arial" w:hAnsi="Arial" w:cs="Arial"/>
          <w:sz w:val="36"/>
          <w:szCs w:val="36"/>
        </w:rPr>
        <w:t xml:space="preserve">or information on coaching </w:t>
      </w:r>
      <w:r>
        <w:rPr>
          <w:rFonts w:ascii="Arial" w:hAnsi="Arial" w:cs="Arial"/>
          <w:sz w:val="36"/>
          <w:szCs w:val="36"/>
        </w:rPr>
        <w:t xml:space="preserve">clinics - </w:t>
      </w:r>
      <w:hyperlink r:id="rId9" w:history="1">
        <w:r w:rsidRPr="005440D2">
          <w:rPr>
            <w:rStyle w:val="Hyperlink"/>
            <w:rFonts w:ascii="Arial" w:hAnsi="Arial" w:cs="Arial"/>
            <w:sz w:val="36"/>
            <w:szCs w:val="36"/>
          </w:rPr>
          <w:t>Click Here</w:t>
        </w:r>
      </w:hyperlink>
      <w:r>
        <w:rPr>
          <w:rFonts w:ascii="Arial" w:hAnsi="Arial" w:cs="Arial"/>
          <w:sz w:val="36"/>
          <w:szCs w:val="36"/>
        </w:rPr>
        <w:t>.</w:t>
      </w:r>
    </w:p>
    <w:p w:rsidR="0085378A" w:rsidRDefault="0085378A">
      <w:pPr>
        <w:rPr>
          <w:rFonts w:ascii="Arial" w:hAnsi="Arial" w:cs="Arial"/>
          <w:sz w:val="36"/>
          <w:szCs w:val="36"/>
        </w:rPr>
      </w:pPr>
    </w:p>
    <w:sectPr w:rsidR="0085378A" w:rsidSect="00132C6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540" w:bottom="1440" w:left="540" w:header="720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CC" w:rsidRDefault="00097FCC" w:rsidP="005A0163">
      <w:pPr>
        <w:spacing w:after="0" w:line="240" w:lineRule="auto"/>
      </w:pPr>
      <w:r>
        <w:separator/>
      </w:r>
    </w:p>
  </w:endnote>
  <w:endnote w:type="continuationSeparator" w:id="0">
    <w:p w:rsidR="00097FCC" w:rsidRDefault="00097FCC" w:rsidP="005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63" w:rsidRDefault="00132C60">
    <w:pPr>
      <w:pStyle w:val="Footer"/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111EFE14" wp14:editId="6D05F9A3">
          <wp:simplePos x="0" y="0"/>
          <wp:positionH relativeFrom="margin">
            <wp:align>center</wp:align>
          </wp:positionH>
          <wp:positionV relativeFrom="page">
            <wp:posOffset>8782685</wp:posOffset>
          </wp:positionV>
          <wp:extent cx="4223388" cy="1097280"/>
          <wp:effectExtent l="0" t="0" r="571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388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CC" w:rsidRDefault="00097FCC" w:rsidP="005A0163">
      <w:pPr>
        <w:spacing w:after="0" w:line="240" w:lineRule="auto"/>
      </w:pPr>
      <w:r>
        <w:separator/>
      </w:r>
    </w:p>
  </w:footnote>
  <w:footnote w:type="continuationSeparator" w:id="0">
    <w:p w:rsidR="00097FCC" w:rsidRDefault="00097FCC" w:rsidP="005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63" w:rsidRDefault="00097F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90813" o:spid="_x0000_s2050" type="#_x0000_t75" style="position:absolute;margin-left:0;margin-top:0;width:557.45pt;height:448.35pt;z-index:-251657216;mso-position-horizontal:center;mso-position-horizontal-relative:margin;mso-position-vertical:center;mso-position-vertical-relative:margin" o:allowincell="f">
          <v:imagedata r:id="rId1" o:title="BASC_Black_65%opac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63" w:rsidRDefault="00097F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90814" o:spid="_x0000_s2051" type="#_x0000_t75" style="position:absolute;margin-left:0;margin-top:0;width:557.45pt;height:448.35pt;z-index:-251656192;mso-position-horizontal:center;mso-position-horizontal-relative:margin;mso-position-vertical:center;mso-position-vertical-relative:margin" o:allowincell="f">
          <v:imagedata r:id="rId1" o:title="BASC_Black_65%opac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63" w:rsidRDefault="00097F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90812" o:spid="_x0000_s2049" type="#_x0000_t75" style="position:absolute;margin-left:0;margin-top:0;width:557.45pt;height:448.35pt;z-index:-251658240;mso-position-horizontal:center;mso-position-horizontal-relative:margin;mso-position-vertical:center;mso-position-vertical-relative:margin" o:allowincell="f">
          <v:imagedata r:id="rId1" o:title="BASC_Black_65%opaci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8DD"/>
    <w:multiLevelType w:val="hybridMultilevel"/>
    <w:tmpl w:val="F3189D18"/>
    <w:lvl w:ilvl="0" w:tplc="86CCC4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75D0"/>
    <w:multiLevelType w:val="hybridMultilevel"/>
    <w:tmpl w:val="F24AC364"/>
    <w:lvl w:ilvl="0" w:tplc="12C2E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097FCC"/>
    <w:rsid w:val="00126146"/>
    <w:rsid w:val="00132C60"/>
    <w:rsid w:val="001D25D7"/>
    <w:rsid w:val="002233B7"/>
    <w:rsid w:val="002B6D10"/>
    <w:rsid w:val="003C02A2"/>
    <w:rsid w:val="003E4A40"/>
    <w:rsid w:val="00423E32"/>
    <w:rsid w:val="00441FE0"/>
    <w:rsid w:val="004E47A3"/>
    <w:rsid w:val="005440D2"/>
    <w:rsid w:val="005A0163"/>
    <w:rsid w:val="005D3F64"/>
    <w:rsid w:val="006133ED"/>
    <w:rsid w:val="006B21C6"/>
    <w:rsid w:val="006D6F42"/>
    <w:rsid w:val="00797769"/>
    <w:rsid w:val="00817F31"/>
    <w:rsid w:val="0082748B"/>
    <w:rsid w:val="0085378A"/>
    <w:rsid w:val="0089161C"/>
    <w:rsid w:val="00925C6B"/>
    <w:rsid w:val="009B494C"/>
    <w:rsid w:val="00A92404"/>
    <w:rsid w:val="00AF6FF9"/>
    <w:rsid w:val="00B60A9A"/>
    <w:rsid w:val="00CA7963"/>
    <w:rsid w:val="00D10E94"/>
    <w:rsid w:val="00EA2D3A"/>
    <w:rsid w:val="00ED7962"/>
    <w:rsid w:val="00F82E54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221B02"/>
  <w15:docId w15:val="{41CF43D3-CA78-41A6-ABFF-6C5A558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E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4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63"/>
  </w:style>
  <w:style w:type="paragraph" w:styleId="Footer">
    <w:name w:val="footer"/>
    <w:basedOn w:val="Normal"/>
    <w:link w:val="FooterChar"/>
    <w:uiPriority w:val="99"/>
    <w:unhideWhenUsed/>
    <w:rsid w:val="005A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cok.com/coaches/coach-and-manager-registr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soccer.com/coaching/coaching_cours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486B-5B18-4076-8DBE-D234BA97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Coaches.docx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</dc:creator>
  <cp:lastModifiedBy>Coordinator</cp:lastModifiedBy>
  <cp:revision>2</cp:revision>
  <dcterms:created xsi:type="dcterms:W3CDTF">2017-01-05T16:03:00Z</dcterms:created>
  <dcterms:modified xsi:type="dcterms:W3CDTF">2017-01-05T16:03:00Z</dcterms:modified>
</cp:coreProperties>
</file>